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2E" w:rsidRPr="008C288F" w:rsidRDefault="00F7792E" w:rsidP="00233741">
      <w:pPr>
        <w:bidi/>
        <w:jc w:val="both"/>
        <w:rPr>
          <w:sz w:val="24"/>
          <w:szCs w:val="24"/>
          <w:rtl/>
        </w:rPr>
      </w:pPr>
      <w:bookmarkStart w:id="0" w:name="_GoBack"/>
      <w:bookmarkEnd w:id="0"/>
    </w:p>
    <w:p w:rsidR="00F7792E" w:rsidRPr="008C288F" w:rsidRDefault="00F7792E" w:rsidP="00233741">
      <w:pPr>
        <w:bidi/>
        <w:spacing w:after="0" w:line="240" w:lineRule="auto"/>
        <w:jc w:val="center"/>
        <w:rPr>
          <w:rFonts w:ascii="David" w:hAnsi="David"/>
          <w:b/>
          <w:bCs/>
          <w:sz w:val="24"/>
          <w:szCs w:val="24"/>
          <w:rtl/>
          <w:lang w:bidi="ar-JO"/>
        </w:rPr>
      </w:pPr>
      <w:r w:rsidRPr="008C288F">
        <w:rPr>
          <w:rFonts w:ascii="David" w:hAnsi="David" w:hint="cs"/>
          <w:b/>
          <w:bCs/>
          <w:sz w:val="24"/>
          <w:szCs w:val="24"/>
          <w:rtl/>
          <w:lang w:bidi="ar-JO"/>
        </w:rPr>
        <w:t>بلديّة باقة الغربيّة</w:t>
      </w:r>
    </w:p>
    <w:p w:rsidR="00F7792E" w:rsidRPr="008C288F" w:rsidRDefault="00F7792E" w:rsidP="00233741">
      <w:pPr>
        <w:bidi/>
        <w:spacing w:after="0" w:line="240" w:lineRule="auto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  <w:r w:rsidRPr="008C288F">
        <w:rPr>
          <w:rFonts w:ascii="David" w:hAnsi="David" w:hint="cs"/>
          <w:b/>
          <w:bCs/>
          <w:sz w:val="24"/>
          <w:szCs w:val="24"/>
          <w:u w:val="single"/>
          <w:rtl/>
          <w:lang w:bidi="ar-JO"/>
        </w:rPr>
        <w:t>مناقصة داخليّة رقم</w:t>
      </w:r>
      <w:r w:rsidRPr="008C288F">
        <w:rPr>
          <w:rFonts w:ascii="David" w:hAnsi="David" w:hint="cs"/>
          <w:b/>
          <w:bCs/>
          <w:sz w:val="24"/>
          <w:szCs w:val="24"/>
          <w:u w:val="single"/>
          <w:rtl/>
        </w:rPr>
        <w:t xml:space="preserve"> </w:t>
      </w:r>
      <w:r w:rsidRPr="005E3A83">
        <w:rPr>
          <w:rFonts w:ascii="David" w:hAnsi="David" w:cs="David"/>
          <w:b/>
          <w:bCs/>
          <w:sz w:val="24"/>
          <w:szCs w:val="24"/>
          <w:u w:val="single"/>
          <w:rtl/>
        </w:rPr>
        <w:t>2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9</w:t>
      </w:r>
      <w:r w:rsidRPr="005E3A83">
        <w:rPr>
          <w:rFonts w:ascii="David" w:hAnsi="David" w:cs="David"/>
          <w:b/>
          <w:bCs/>
          <w:sz w:val="24"/>
          <w:szCs w:val="24"/>
          <w:u w:val="single"/>
          <w:rtl/>
        </w:rPr>
        <w:t>/2023</w:t>
      </w:r>
    </w:p>
    <w:p w:rsidR="00F7792E" w:rsidRPr="008C288F" w:rsidRDefault="00F7792E" w:rsidP="00233741">
      <w:pPr>
        <w:bidi/>
        <w:spacing w:after="0" w:line="240" w:lineRule="auto"/>
        <w:jc w:val="center"/>
        <w:rPr>
          <w:rFonts w:ascii="David" w:hAnsi="David"/>
          <w:b/>
          <w:bCs/>
          <w:sz w:val="24"/>
          <w:szCs w:val="24"/>
          <w:rtl/>
          <w:lang w:bidi="ar-JO"/>
        </w:rPr>
      </w:pPr>
      <w:r w:rsidRPr="008C288F">
        <w:rPr>
          <w:rFonts w:ascii="David" w:hAnsi="David" w:hint="cs"/>
          <w:b/>
          <w:bCs/>
          <w:sz w:val="24"/>
          <w:szCs w:val="24"/>
          <w:rtl/>
          <w:lang w:bidi="ar-JO"/>
        </w:rPr>
        <w:t>الإعلان بصيفة المذكّر لكّنه موجّه للرجال والنساء على حد سواء</w:t>
      </w:r>
    </w:p>
    <w:p w:rsidR="00F7792E" w:rsidRPr="00783058" w:rsidRDefault="00F7792E" w:rsidP="00233741">
      <w:pPr>
        <w:bidi/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  <w:lang w:bidi="ar-JO"/>
        </w:rPr>
      </w:pPr>
    </w:p>
    <w:p w:rsidR="00AB50C3" w:rsidRPr="00233741" w:rsidRDefault="00F7792E" w:rsidP="00233741">
      <w:pPr>
        <w:bidi/>
        <w:spacing w:after="0" w:line="240" w:lineRule="auto"/>
        <w:jc w:val="both"/>
        <w:rPr>
          <w:rFonts w:ascii="David" w:hAnsi="David" w:cs="Arial"/>
          <w:sz w:val="24"/>
          <w:szCs w:val="24"/>
          <w:rtl/>
          <w:lang w:bidi="ar-JO"/>
        </w:rPr>
      </w:pPr>
      <w:r w:rsidRPr="005E3A83"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 xml:space="preserve">وصف الوظيفة: </w:t>
      </w:r>
      <w:r w:rsidR="00233741">
        <w:rPr>
          <w:rFonts w:ascii="David" w:hAnsi="David" w:cs="Arial" w:hint="cs"/>
          <w:sz w:val="24"/>
          <w:szCs w:val="24"/>
          <w:rtl/>
        </w:rPr>
        <w:t xml:space="preserve"> </w:t>
      </w:r>
      <w:r w:rsidR="00233741">
        <w:rPr>
          <w:rFonts w:ascii="David" w:hAnsi="David" w:cs="Arial" w:hint="cs"/>
          <w:sz w:val="24"/>
          <w:szCs w:val="24"/>
          <w:rtl/>
          <w:lang w:bidi="ar-JO"/>
        </w:rPr>
        <w:t xml:space="preserve">مرشدة برنامج بداية في قسم الرفاه والخدمات الاجتماعيّة </w:t>
      </w:r>
    </w:p>
    <w:p w:rsidR="00F7792E" w:rsidRPr="00F7792E" w:rsidRDefault="00F7792E" w:rsidP="00233741">
      <w:pPr>
        <w:bidi/>
        <w:spacing w:after="0" w:line="240" w:lineRule="auto"/>
        <w:jc w:val="both"/>
        <w:rPr>
          <w:rFonts w:ascii="David" w:hAnsi="David"/>
          <w:sz w:val="24"/>
          <w:szCs w:val="24"/>
          <w:lang w:bidi="ar-JO"/>
        </w:rPr>
      </w:pPr>
      <w:r w:rsidRPr="005E3A83">
        <w:rPr>
          <w:rFonts w:ascii="David" w:hAnsi="David" w:hint="cs"/>
          <w:b/>
          <w:bCs/>
          <w:sz w:val="24"/>
          <w:szCs w:val="24"/>
          <w:u w:val="single"/>
          <w:rtl/>
          <w:lang w:bidi="ar-JO"/>
        </w:rPr>
        <w:t>نسبة الوظيفة</w:t>
      </w:r>
      <w:r>
        <w:rPr>
          <w:rFonts w:ascii="David" w:hAnsi="David" w:hint="cs"/>
          <w:b/>
          <w:bCs/>
          <w:sz w:val="24"/>
          <w:szCs w:val="24"/>
          <w:u w:val="single"/>
          <w:rtl/>
        </w:rPr>
        <w:t>:</w:t>
      </w:r>
      <w:r w:rsidRPr="00F7792E">
        <w:rPr>
          <w:rFonts w:ascii="David" w:hAnsi="David" w:hint="cs"/>
          <w:b/>
          <w:bCs/>
          <w:sz w:val="24"/>
          <w:szCs w:val="24"/>
          <w:rtl/>
        </w:rPr>
        <w:t xml:space="preserve">  </w:t>
      </w:r>
      <w:r>
        <w:rPr>
          <w:rFonts w:ascii="David" w:hAnsi="David" w:hint="cs"/>
          <w:b/>
          <w:bCs/>
          <w:sz w:val="24"/>
          <w:szCs w:val="24"/>
          <w:rtl/>
        </w:rPr>
        <w:t>50%</w:t>
      </w:r>
    </w:p>
    <w:p w:rsidR="00F7792E" w:rsidRDefault="00F7792E" w:rsidP="00233741">
      <w:pPr>
        <w:bidi/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E3A83">
        <w:rPr>
          <w:rFonts w:ascii="David" w:hAnsi="David" w:hint="cs"/>
          <w:b/>
          <w:bCs/>
          <w:sz w:val="24"/>
          <w:szCs w:val="24"/>
          <w:u w:val="single"/>
          <w:rtl/>
          <w:lang w:bidi="ar-JO"/>
        </w:rPr>
        <w:t>تدريج المعاش:</w:t>
      </w:r>
      <w:r w:rsidR="00AB50C3">
        <w:rPr>
          <w:rFonts w:ascii="David" w:hAnsi="David" w:hint="cs"/>
          <w:sz w:val="24"/>
          <w:szCs w:val="24"/>
          <w:rtl/>
        </w:rPr>
        <w:t xml:space="preserve"> </w:t>
      </w:r>
      <w:r>
        <w:rPr>
          <w:rFonts w:ascii="David" w:hAnsi="David" w:hint="cs"/>
          <w:sz w:val="24"/>
          <w:szCs w:val="24"/>
          <w:rtl/>
          <w:lang w:bidi="ar-JO"/>
        </w:rPr>
        <w:t xml:space="preserve"> تدريج تربية وتعليم، شبيبة ومجتمع، أو تدريج </w:t>
      </w:r>
      <w:r w:rsidRPr="00171F45">
        <w:rPr>
          <w:rFonts w:ascii="David" w:hAnsi="David" w:cs="Arial"/>
          <w:sz w:val="24"/>
          <w:szCs w:val="24"/>
          <w:rtl/>
          <w:lang w:bidi="ar-JO"/>
        </w:rPr>
        <w:t>العلوم الاجتماعية والإنسانية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 (37-39) وفقًا لقدرات الموظّف</w:t>
      </w:r>
      <w:r>
        <w:rPr>
          <w:rFonts w:ascii="David" w:hAnsi="David" w:hint="cs"/>
          <w:sz w:val="24"/>
          <w:szCs w:val="24"/>
          <w:rtl/>
          <w:lang w:bidi="ar-JO"/>
        </w:rPr>
        <w:t>.</w:t>
      </w:r>
    </w:p>
    <w:p w:rsidR="00AB50C3" w:rsidRDefault="00AB50C3" w:rsidP="00233741">
      <w:pPr>
        <w:bidi/>
        <w:spacing w:after="0" w:line="240" w:lineRule="auto"/>
        <w:jc w:val="both"/>
        <w:rPr>
          <w:rFonts w:ascii="David" w:hAnsi="David"/>
          <w:b/>
          <w:bCs/>
          <w:sz w:val="24"/>
          <w:szCs w:val="24"/>
          <w:u w:val="single"/>
          <w:rtl/>
          <w:lang w:bidi="ar-JO"/>
        </w:rPr>
      </w:pPr>
    </w:p>
    <w:p w:rsidR="00F7792E" w:rsidRPr="00233741" w:rsidRDefault="00F7792E" w:rsidP="00233741">
      <w:pPr>
        <w:bidi/>
        <w:spacing w:after="0" w:line="240" w:lineRule="auto"/>
        <w:jc w:val="both"/>
        <w:rPr>
          <w:rFonts w:ascii="David" w:hAnsi="David" w:cs="David"/>
          <w:sz w:val="24"/>
          <w:szCs w:val="24"/>
          <w:rtl/>
          <w:lang w:bidi="ar-JO"/>
        </w:rPr>
      </w:pPr>
      <w:r w:rsidRPr="00D20737">
        <w:rPr>
          <w:rFonts w:ascii="David" w:hAnsi="David" w:hint="cs"/>
          <w:b/>
          <w:bCs/>
          <w:sz w:val="24"/>
          <w:szCs w:val="24"/>
          <w:u w:val="single"/>
          <w:rtl/>
          <w:lang w:bidi="ar-JO"/>
        </w:rPr>
        <w:t>أهداف الوظيفة</w:t>
      </w:r>
      <w:r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: </w:t>
      </w:r>
      <w:r w:rsidR="00233741">
        <w:rPr>
          <w:rFonts w:ascii="David" w:hAnsi="David" w:hint="cs"/>
          <w:sz w:val="24"/>
          <w:szCs w:val="24"/>
          <w:rtl/>
          <w:lang w:bidi="ar-JO"/>
        </w:rPr>
        <w:t>إرشاد تربوي ونشاطات إثراء للعائلات وفق توجيهات قسم الرفاه والخدمات الاجتماعيّة.</w:t>
      </w:r>
    </w:p>
    <w:p w:rsidR="00F7792E" w:rsidRDefault="00F7792E" w:rsidP="00233741">
      <w:pPr>
        <w:bidi/>
        <w:spacing w:after="0" w:line="240" w:lineRule="auto"/>
        <w:jc w:val="both"/>
        <w:rPr>
          <w:rFonts w:ascii="David" w:hAnsi="David" w:cs="David"/>
          <w:sz w:val="24"/>
          <w:szCs w:val="24"/>
          <w:rtl/>
          <w:lang w:bidi="ar-JO"/>
        </w:rPr>
      </w:pPr>
    </w:p>
    <w:p w:rsidR="00F7792E" w:rsidRDefault="00F7792E" w:rsidP="00233741">
      <w:pPr>
        <w:bidi/>
        <w:spacing w:after="160" w:line="259" w:lineRule="auto"/>
        <w:jc w:val="both"/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</w:pPr>
      <w:r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وصف الوظيفة:</w:t>
      </w:r>
    </w:p>
    <w:p w:rsidR="00F7792E" w:rsidRDefault="00233741" w:rsidP="00233741">
      <w:pPr>
        <w:pStyle w:val="a7"/>
        <w:numPr>
          <w:ilvl w:val="0"/>
          <w:numId w:val="4"/>
        </w:numPr>
        <w:jc w:val="both"/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>عمل تربوي مع عائلات وفق توجيه قسم الرفاه والخدمات الاجتماعيّة، لكل عائلة ساعة إلى ساعتين في الأسبوع، بعد الظهر.</w:t>
      </w:r>
    </w:p>
    <w:p w:rsidR="00233741" w:rsidRDefault="00233741" w:rsidP="00233741">
      <w:pPr>
        <w:pStyle w:val="a7"/>
        <w:numPr>
          <w:ilvl w:val="0"/>
          <w:numId w:val="4"/>
        </w:numPr>
        <w:jc w:val="both"/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 xml:space="preserve">العمل مع الأهالي وكل الأطفال في بيت العائلة، مع التشديد في العمل على الطفولة المبكّرة في العائلة (من جيل الولادة حتى 6 سنوات) مع مواد مختلفة للإثراء والتطوير التربوي. </w:t>
      </w:r>
    </w:p>
    <w:p w:rsidR="00233741" w:rsidRPr="00233741" w:rsidRDefault="00233741" w:rsidP="00233741">
      <w:pPr>
        <w:pStyle w:val="a7"/>
        <w:numPr>
          <w:ilvl w:val="0"/>
          <w:numId w:val="4"/>
        </w:numPr>
        <w:jc w:val="both"/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 xml:space="preserve">القيام بزيارات لبيت العائلات وفق الحاجة وتوجيه </w:t>
      </w:r>
      <w:r>
        <w:rPr>
          <w:rFonts w:ascii="David" w:hAnsi="David" w:cs="Arial" w:hint="cs"/>
          <w:rtl/>
          <w:lang w:bidi="ar-JO"/>
        </w:rPr>
        <w:t>قسم الرفاه والخدمات الاجتماعيّة، حتى 10 عائلات مرّة حتى مرّتين في الأسبوع في ساعات بعد الظهر.</w:t>
      </w:r>
    </w:p>
    <w:p w:rsidR="00233741" w:rsidRPr="00233741" w:rsidRDefault="00233741" w:rsidP="00233741">
      <w:pPr>
        <w:pStyle w:val="a7"/>
        <w:numPr>
          <w:ilvl w:val="0"/>
          <w:numId w:val="4"/>
        </w:numPr>
        <w:jc w:val="both"/>
        <w:rPr>
          <w:rFonts w:ascii="David" w:hAnsi="David"/>
          <w:lang w:bidi="ar-JO"/>
        </w:rPr>
      </w:pPr>
      <w:r>
        <w:rPr>
          <w:rFonts w:ascii="David" w:hAnsi="David" w:cs="Arial" w:hint="cs"/>
          <w:rtl/>
          <w:lang w:bidi="ar-JO"/>
        </w:rPr>
        <w:t>الحصول على توجيه أسبوعي من عاملة اجتماعيّة مركّزت البرنامج.</w:t>
      </w:r>
    </w:p>
    <w:p w:rsidR="00F7792E" w:rsidRPr="00233741" w:rsidRDefault="00233741" w:rsidP="00233741">
      <w:pPr>
        <w:pStyle w:val="a7"/>
        <w:numPr>
          <w:ilvl w:val="0"/>
          <w:numId w:val="4"/>
        </w:numPr>
        <w:jc w:val="both"/>
        <w:rPr>
          <w:rFonts w:ascii="David" w:hAnsi="David"/>
          <w:lang w:bidi="ar-JO"/>
        </w:rPr>
      </w:pPr>
      <w:r>
        <w:rPr>
          <w:rFonts w:ascii="David" w:hAnsi="David" w:cs="Arial" w:hint="cs"/>
          <w:rtl/>
          <w:lang w:bidi="ar-JO"/>
        </w:rPr>
        <w:t>المشاركة في جلسات حول العائلات أو البرامج وفق الحاجة في قسم الرفاه والخدمات الاجتماعيّة.</w:t>
      </w:r>
    </w:p>
    <w:p w:rsidR="00233741" w:rsidRPr="00233741" w:rsidRDefault="00233741" w:rsidP="00233741">
      <w:pPr>
        <w:pStyle w:val="a7"/>
        <w:ind w:left="540"/>
        <w:jc w:val="both"/>
        <w:rPr>
          <w:rFonts w:ascii="David" w:hAnsi="David"/>
          <w:rtl/>
          <w:lang w:bidi="ar-JO"/>
        </w:rPr>
      </w:pPr>
    </w:p>
    <w:p w:rsidR="00F7792E" w:rsidRPr="00292772" w:rsidRDefault="00F7792E" w:rsidP="00233741">
      <w:pPr>
        <w:bidi/>
        <w:jc w:val="both"/>
        <w:rPr>
          <w:rFonts w:ascii="David" w:hAnsi="David" w:cs="David"/>
          <w:b/>
          <w:bCs/>
          <w:u w:val="single"/>
          <w:rtl/>
        </w:rPr>
      </w:pPr>
      <w:r w:rsidRPr="00292772">
        <w:rPr>
          <w:rFonts w:ascii="David" w:hAnsi="David" w:hint="cs"/>
          <w:b/>
          <w:bCs/>
          <w:u w:val="single"/>
          <w:rtl/>
          <w:lang w:bidi="ar-JO"/>
        </w:rPr>
        <w:t>متطلّبات خاصّة بالوظيفة:</w:t>
      </w:r>
    </w:p>
    <w:p w:rsidR="00F7792E" w:rsidRDefault="00F7792E" w:rsidP="00233741">
      <w:pPr>
        <w:pStyle w:val="a7"/>
        <w:numPr>
          <w:ilvl w:val="0"/>
          <w:numId w:val="2"/>
        </w:numPr>
        <w:jc w:val="both"/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>قدة على العمل في بيئة محوسبة.</w:t>
      </w:r>
    </w:p>
    <w:p w:rsidR="00F7792E" w:rsidRDefault="00F7792E" w:rsidP="00233741">
      <w:pPr>
        <w:pStyle w:val="a7"/>
        <w:numPr>
          <w:ilvl w:val="0"/>
          <w:numId w:val="2"/>
        </w:numPr>
        <w:jc w:val="both"/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>قدرة على الإدارة، تنظيم وقدرة لإدارة عدد مهام في نفس الوقت.</w:t>
      </w:r>
    </w:p>
    <w:p w:rsidR="00F7792E" w:rsidRDefault="00F7792E" w:rsidP="00233741">
      <w:pPr>
        <w:pStyle w:val="a7"/>
        <w:numPr>
          <w:ilvl w:val="0"/>
          <w:numId w:val="2"/>
        </w:numPr>
        <w:jc w:val="both"/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>قدرة على التعبير الكتابي والشفهي.</w:t>
      </w:r>
    </w:p>
    <w:p w:rsidR="00233741" w:rsidRDefault="00F7792E" w:rsidP="00233741">
      <w:pPr>
        <w:pStyle w:val="a7"/>
        <w:numPr>
          <w:ilvl w:val="0"/>
          <w:numId w:val="2"/>
        </w:numPr>
        <w:jc w:val="both"/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>قدرة وإرادة على العمل في ساعات غير اعتياديّة.</w:t>
      </w:r>
    </w:p>
    <w:p w:rsidR="00233741" w:rsidRPr="00233741" w:rsidRDefault="00233741" w:rsidP="00233741">
      <w:pPr>
        <w:pStyle w:val="a7"/>
        <w:ind w:left="810"/>
        <w:jc w:val="both"/>
        <w:rPr>
          <w:rFonts w:ascii="David" w:hAnsi="David"/>
          <w:rtl/>
          <w:lang w:bidi="ar-JO"/>
        </w:rPr>
      </w:pPr>
    </w:p>
    <w:p w:rsidR="00F7792E" w:rsidRPr="003771BE" w:rsidRDefault="00F7792E" w:rsidP="00233741">
      <w:pPr>
        <w:bidi/>
        <w:jc w:val="both"/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</w:pPr>
      <w:r w:rsidRPr="003771BE"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تبعيّة تنظيميّة:</w:t>
      </w:r>
      <w:r w:rsidRPr="003771BE">
        <w:rPr>
          <w:rFonts w:ascii="David" w:hAnsi="David" w:cs="Arial" w:hint="cs"/>
          <w:sz w:val="24"/>
          <w:szCs w:val="24"/>
          <w:rtl/>
          <w:lang w:bidi="ar-JO"/>
        </w:rPr>
        <w:t xml:space="preserve"> </w:t>
      </w:r>
      <w:r w:rsidRPr="003771BE">
        <w:rPr>
          <w:rFonts w:ascii="David" w:hAnsi="David" w:cs="Arial" w:hint="cs"/>
          <w:rtl/>
          <w:lang w:bidi="ar-JO"/>
        </w:rPr>
        <w:t>مدير</w:t>
      </w:r>
      <w:r>
        <w:rPr>
          <w:rFonts w:ascii="David" w:hAnsi="David" w:cs="Arial" w:hint="cs"/>
          <w:rtl/>
          <w:lang w:bidi="ar-JO"/>
        </w:rPr>
        <w:t>ة قسم الرفاه والخدمات الاجتماعيّة.</w:t>
      </w:r>
    </w:p>
    <w:p w:rsidR="00AB50C3" w:rsidRDefault="00AB50C3" w:rsidP="00233741">
      <w:pPr>
        <w:bidi/>
        <w:spacing w:after="0" w:line="240" w:lineRule="auto"/>
        <w:jc w:val="both"/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</w:pPr>
    </w:p>
    <w:p w:rsidR="00F7792E" w:rsidRDefault="00F7792E" w:rsidP="00233741">
      <w:pPr>
        <w:bidi/>
        <w:spacing w:after="0" w:line="240" w:lineRule="auto"/>
        <w:jc w:val="both"/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</w:pPr>
      <w:r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متطلبات الوظيفة:</w:t>
      </w:r>
    </w:p>
    <w:p w:rsidR="00F7792E" w:rsidRDefault="00F7792E" w:rsidP="00233741">
      <w:pPr>
        <w:bidi/>
        <w:spacing w:after="0" w:line="240" w:lineRule="auto"/>
        <w:jc w:val="both"/>
        <w:rPr>
          <w:rFonts w:ascii="David" w:hAnsi="David" w:cs="Arial"/>
          <w:b/>
          <w:bCs/>
          <w:sz w:val="24"/>
          <w:szCs w:val="24"/>
          <w:u w:val="single"/>
          <w:lang w:bidi="ar-JO"/>
        </w:rPr>
      </w:pPr>
    </w:p>
    <w:p w:rsidR="00F7792E" w:rsidRPr="00D20737" w:rsidRDefault="00F7792E" w:rsidP="00233741">
      <w:pPr>
        <w:bidi/>
        <w:spacing w:after="0" w:line="240" w:lineRule="auto"/>
        <w:jc w:val="both"/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</w:pPr>
      <w:r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تعليم:</w:t>
      </w:r>
    </w:p>
    <w:p w:rsidR="00F7792E" w:rsidRPr="00D45E58" w:rsidRDefault="00F7792E" w:rsidP="00233741">
      <w:pPr>
        <w:bidi/>
        <w:spacing w:after="0" w:line="240" w:lineRule="auto"/>
        <w:jc w:val="both"/>
        <w:rPr>
          <w:rFonts w:ascii="David" w:hAnsi="David" w:cs="David"/>
          <w:sz w:val="24"/>
          <w:szCs w:val="24"/>
          <w:rtl/>
          <w:lang w:bidi="ar-JO"/>
        </w:rPr>
      </w:pPr>
    </w:p>
    <w:p w:rsidR="00F7792E" w:rsidRDefault="00F7792E" w:rsidP="00233741">
      <w:pPr>
        <w:bidi/>
        <w:spacing w:after="0" w:line="240" w:lineRule="auto"/>
        <w:jc w:val="both"/>
        <w:rPr>
          <w:rFonts w:ascii="David" w:hAnsi="David" w:cs="Arial"/>
          <w:sz w:val="24"/>
          <w:szCs w:val="24"/>
          <w:rtl/>
          <w:lang w:bidi="ar-JO"/>
        </w:rPr>
      </w:pPr>
      <w:r>
        <w:rPr>
          <w:rFonts w:ascii="David" w:hAnsi="David" w:cs="Arial" w:hint="cs"/>
          <w:sz w:val="24"/>
          <w:szCs w:val="24"/>
          <w:rtl/>
          <w:lang w:bidi="ar-JO"/>
        </w:rPr>
        <w:t>صاحب لقب أكاديمي آخر، مفضّل في العلوم الاجتماعيّة أو الانسانيّة.</w:t>
      </w:r>
    </w:p>
    <w:p w:rsidR="00AB50C3" w:rsidRDefault="00AB50C3" w:rsidP="00233741">
      <w:pPr>
        <w:bidi/>
        <w:spacing w:after="0" w:line="240" w:lineRule="auto"/>
        <w:jc w:val="both"/>
        <w:rPr>
          <w:rFonts w:ascii="David" w:hAnsi="David" w:cs="Arial"/>
          <w:sz w:val="24"/>
          <w:szCs w:val="24"/>
          <w:rtl/>
          <w:lang w:bidi="ar-JO"/>
        </w:rPr>
      </w:pPr>
    </w:p>
    <w:p w:rsidR="00AB50C3" w:rsidRDefault="00AB50C3" w:rsidP="00233741">
      <w:pPr>
        <w:bidi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خبرة مهنيّة:</w:t>
      </w:r>
    </w:p>
    <w:p w:rsidR="00AB50C3" w:rsidRDefault="00233741" w:rsidP="00233741">
      <w:pPr>
        <w:pStyle w:val="a7"/>
        <w:numPr>
          <w:ilvl w:val="0"/>
          <w:numId w:val="5"/>
        </w:numPr>
        <w:jc w:val="both"/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>خبرة مثبتة في تفعيل برامج تربويّة وبنشاطات مع أولاد وشباب.</w:t>
      </w:r>
    </w:p>
    <w:p w:rsidR="00233741" w:rsidRDefault="00233741" w:rsidP="00233741">
      <w:pPr>
        <w:pStyle w:val="a7"/>
        <w:numPr>
          <w:ilvl w:val="0"/>
          <w:numId w:val="5"/>
        </w:numPr>
        <w:jc w:val="both"/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>قدرة على التواصل مع الأهالي والبالغين.</w:t>
      </w:r>
    </w:p>
    <w:p w:rsidR="00233741" w:rsidRDefault="00233741" w:rsidP="00233741">
      <w:pPr>
        <w:pStyle w:val="a7"/>
        <w:numPr>
          <w:ilvl w:val="0"/>
          <w:numId w:val="5"/>
        </w:numPr>
        <w:jc w:val="both"/>
        <w:rPr>
          <w:rFonts w:ascii="David" w:hAnsi="David"/>
          <w:lang w:bidi="ar-JO"/>
        </w:rPr>
      </w:pPr>
      <w:r>
        <w:rPr>
          <w:rFonts w:ascii="David" w:hAnsi="David" w:hint="cs"/>
          <w:rtl/>
          <w:lang w:bidi="ar-JO"/>
        </w:rPr>
        <w:t xml:space="preserve">صاحب توجّه </w:t>
      </w:r>
      <w:r>
        <w:rPr>
          <w:rFonts w:ascii="David" w:hAnsi="David" w:hint="eastAsia"/>
          <w:rtl/>
          <w:lang w:bidi="ar-JO"/>
        </w:rPr>
        <w:t>إيجابي</w:t>
      </w:r>
      <w:r>
        <w:rPr>
          <w:rFonts w:ascii="David" w:hAnsi="David" w:hint="cs"/>
          <w:rtl/>
          <w:lang w:bidi="ar-JO"/>
        </w:rPr>
        <w:t xml:space="preserve"> للعمل مع عائلات في بيوتهم.</w:t>
      </w:r>
    </w:p>
    <w:p w:rsidR="00233741" w:rsidRDefault="00233741" w:rsidP="00233741">
      <w:pPr>
        <w:bidi/>
        <w:jc w:val="both"/>
        <w:rPr>
          <w:rFonts w:ascii="David" w:hAnsi="David" w:cs="Arial"/>
          <w:b/>
          <w:bCs/>
          <w:u w:val="single"/>
          <w:rtl/>
          <w:lang w:bidi="ar-JO"/>
        </w:rPr>
      </w:pPr>
    </w:p>
    <w:p w:rsidR="00F7792E" w:rsidRPr="00233741" w:rsidRDefault="00F7792E" w:rsidP="00233741">
      <w:pPr>
        <w:bidi/>
        <w:jc w:val="both"/>
        <w:rPr>
          <w:rFonts w:ascii="David" w:hAnsi="David" w:cs="Times New Roman"/>
          <w:lang w:bidi="ar-JO"/>
        </w:rPr>
      </w:pPr>
      <w:r w:rsidRPr="00233741">
        <w:rPr>
          <w:rFonts w:ascii="David" w:hAnsi="David" w:cs="Arial"/>
          <w:b/>
          <w:bCs/>
          <w:u w:val="single"/>
          <w:rtl/>
          <w:lang w:bidi="ar-JO"/>
        </w:rPr>
        <w:t>سجل جنائي:</w:t>
      </w:r>
    </w:p>
    <w:p w:rsidR="00F7792E" w:rsidRPr="00C92AC6" w:rsidRDefault="00F7792E" w:rsidP="00233741">
      <w:pPr>
        <w:pStyle w:val="a7"/>
        <w:numPr>
          <w:ilvl w:val="0"/>
          <w:numId w:val="1"/>
        </w:numPr>
        <w:jc w:val="both"/>
        <w:rPr>
          <w:rFonts w:ascii="David" w:hAnsi="David" w:cs="David"/>
          <w:rtl/>
          <w:lang w:bidi="ar-JO"/>
        </w:rPr>
      </w:pPr>
      <w:r w:rsidRPr="00C92AC6">
        <w:rPr>
          <w:rFonts w:ascii="David" w:hAnsi="David" w:cs="Arial"/>
          <w:rtl/>
          <w:lang w:bidi="ar-JO"/>
        </w:rPr>
        <w:t>م</w:t>
      </w:r>
      <w:r w:rsidRPr="00C92AC6">
        <w:rPr>
          <w:rFonts w:ascii="David" w:hAnsi="David" w:cs="Arial" w:hint="cs"/>
          <w:rtl/>
          <w:lang w:bidi="ar-JO"/>
        </w:rPr>
        <w:t>صادقة</w:t>
      </w:r>
      <w:r w:rsidRPr="00C92AC6">
        <w:rPr>
          <w:rFonts w:ascii="David" w:hAnsi="David" w:cs="Arial"/>
          <w:rtl/>
          <w:lang w:bidi="ar-JO"/>
        </w:rPr>
        <w:t xml:space="preserve"> الشرطة على </w:t>
      </w:r>
      <w:r w:rsidRPr="00C92AC6">
        <w:rPr>
          <w:rFonts w:ascii="David" w:hAnsi="David" w:cs="Arial" w:hint="cs"/>
          <w:rtl/>
          <w:lang w:bidi="ar-JO"/>
        </w:rPr>
        <w:t>ال</w:t>
      </w:r>
      <w:r w:rsidRPr="00C92AC6">
        <w:rPr>
          <w:rFonts w:ascii="David" w:hAnsi="David" w:cs="Arial"/>
          <w:rtl/>
          <w:lang w:bidi="ar-JO"/>
        </w:rPr>
        <w:t>توظيف</w:t>
      </w:r>
      <w:r w:rsidRPr="00C92AC6">
        <w:rPr>
          <w:rFonts w:ascii="David" w:hAnsi="David" w:cs="Arial" w:hint="cs"/>
          <w:rtl/>
          <w:lang w:bidi="ar-JO"/>
        </w:rPr>
        <w:t xml:space="preserve">، بحكم </w:t>
      </w:r>
      <w:r w:rsidRPr="00C92AC6">
        <w:rPr>
          <w:rFonts w:ascii="David" w:hAnsi="David" w:cs="Arial"/>
          <w:rtl/>
          <w:lang w:bidi="ar-JO"/>
        </w:rPr>
        <w:t xml:space="preserve">عدم وجود </w:t>
      </w:r>
      <w:r w:rsidRPr="00C92AC6">
        <w:rPr>
          <w:rFonts w:ascii="David" w:hAnsi="David" w:cs="Arial" w:hint="cs"/>
          <w:rtl/>
          <w:lang w:bidi="ar-JO"/>
        </w:rPr>
        <w:t>منع</w:t>
      </w:r>
      <w:r w:rsidRPr="00C92AC6">
        <w:rPr>
          <w:rFonts w:ascii="David" w:hAnsi="David" w:cs="Arial"/>
          <w:rtl/>
          <w:lang w:bidi="ar-JO"/>
        </w:rPr>
        <w:t xml:space="preserve"> تشغيل شخص بالغ للعمل في مؤسسة تعليمية</w:t>
      </w:r>
      <w:r w:rsidRPr="00C92AC6">
        <w:rPr>
          <w:rFonts w:ascii="David" w:hAnsi="David" w:cs="David" w:hint="cs"/>
          <w:rtl/>
          <w:lang w:bidi="ar-JO"/>
        </w:rPr>
        <w:t>.</w:t>
      </w:r>
    </w:p>
    <w:p w:rsidR="00F7792E" w:rsidRPr="00C92AC6" w:rsidRDefault="00F7792E" w:rsidP="00233741">
      <w:pPr>
        <w:bidi/>
        <w:jc w:val="both"/>
        <w:rPr>
          <w:rFonts w:ascii="David" w:hAnsi="David" w:cs="Arial"/>
          <w:rtl/>
          <w:lang w:bidi="ar-JO"/>
        </w:rPr>
      </w:pPr>
      <w:r w:rsidRPr="00C92AC6">
        <w:rPr>
          <w:rFonts w:ascii="David" w:hAnsi="David" w:cs="Arial" w:hint="cs"/>
          <w:b/>
          <w:bCs/>
          <w:u w:val="single"/>
          <w:rtl/>
          <w:lang w:bidi="ar-JO"/>
        </w:rPr>
        <w:t>لغات:</w:t>
      </w:r>
      <w:r w:rsidRPr="00C92AC6">
        <w:rPr>
          <w:rFonts w:ascii="David" w:hAnsi="David" w:cs="Arial" w:hint="cs"/>
          <w:rtl/>
          <w:lang w:bidi="ar-JO"/>
        </w:rPr>
        <w:t xml:space="preserve"> إجادة اللغة العبريّة، لغات أخرى وفق الحاجة.</w:t>
      </w:r>
    </w:p>
    <w:p w:rsidR="00F7792E" w:rsidRPr="00C92AC6" w:rsidRDefault="00F7792E" w:rsidP="00233741">
      <w:pPr>
        <w:bidi/>
        <w:jc w:val="both"/>
        <w:rPr>
          <w:rFonts w:ascii="David" w:hAnsi="David" w:cs="Arial"/>
          <w:rtl/>
          <w:lang w:bidi="ar-JO"/>
        </w:rPr>
      </w:pPr>
      <w:r w:rsidRPr="00C92AC6">
        <w:rPr>
          <w:rFonts w:ascii="David" w:hAnsi="David" w:cs="Arial" w:hint="cs"/>
          <w:b/>
          <w:bCs/>
          <w:u w:val="single"/>
          <w:rtl/>
          <w:lang w:bidi="ar-JO"/>
        </w:rPr>
        <w:t>تطبيقات الحاسوب:</w:t>
      </w:r>
      <w:r w:rsidRPr="00C92AC6">
        <w:rPr>
          <w:rFonts w:ascii="David" w:hAnsi="David" w:cs="Arial" w:hint="cs"/>
          <w:rtl/>
          <w:lang w:bidi="ar-JO"/>
        </w:rPr>
        <w:t xml:space="preserve"> أجادة العمل مع برامج سطح المكتب، معرفة وقدرة على استعمال شبكات التواصل مثل فيسبوك وتويتر.</w:t>
      </w:r>
    </w:p>
    <w:p w:rsidR="00F7792E" w:rsidRDefault="00F7792E" w:rsidP="00233741">
      <w:pPr>
        <w:pStyle w:val="NoParagraphStyle"/>
        <w:jc w:val="both"/>
        <w:rPr>
          <w:rStyle w:val="Arabic"/>
          <w:rFonts w:asciiTheme="majorBidi" w:hAnsiTheme="majorBidi" w:cstheme="majorBidi"/>
          <w:lang w:bidi="ar-SA"/>
        </w:rPr>
      </w:pP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lastRenderedPageBreak/>
        <w:t>صفات</w:t>
      </w:r>
      <w:r>
        <w:rPr>
          <w:rStyle w:val="Arabic"/>
          <w:rFonts w:asciiTheme="majorBidi" w:hAnsiTheme="majorBidi" w:cstheme="majorBidi"/>
          <w:b/>
          <w:bCs/>
          <w:u w:val="thick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t>شخصية</w:t>
      </w:r>
      <w:r>
        <w:rPr>
          <w:rStyle w:val="Arabic"/>
          <w:rFonts w:asciiTheme="majorBidi" w:hAnsiTheme="majorBidi" w:cstheme="majorBidi"/>
          <w:b/>
          <w:bCs/>
        </w:rPr>
        <w:t>:</w:t>
      </w:r>
      <w:r>
        <w:rPr>
          <w:rStyle w:val="Arabic"/>
          <w:rFonts w:asciiTheme="majorBidi" w:hAnsiTheme="majorBidi" w:cstheme="majorBidi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الأمانة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والمصداقية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الشخصية،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مبادرة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وبعد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نظر،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الحرص</w:t>
      </w:r>
      <w:r>
        <w:rPr>
          <w:rStyle w:val="Arabic"/>
          <w:rFonts w:asciiTheme="majorBidi" w:hAnsiTheme="majorBidi" w:cstheme="majorBidi"/>
          <w:rtl/>
          <w:lang w:bidi="ar-JO"/>
        </w:rPr>
        <w:t xml:space="preserve"> و</w:t>
      </w:r>
      <w:r>
        <w:rPr>
          <w:rStyle w:val="Arabic"/>
          <w:rFonts w:asciiTheme="majorBidi" w:hAnsiTheme="majorBidi" w:cstheme="majorBidi"/>
          <w:rtl/>
          <w:lang w:bidi="ar-SA"/>
        </w:rPr>
        <w:t>الدقة في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التنفيذ،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اليقظة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والجاهزية،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الإدراك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والاستيعاب،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قدرة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التعلم،</w:t>
      </w:r>
      <w:r>
        <w:rPr>
          <w:rStyle w:val="Arabic"/>
          <w:rFonts w:asciiTheme="majorBidi" w:hAnsiTheme="majorBidi" w:cstheme="majorBidi" w:hint="cs"/>
          <w:rtl/>
          <w:lang w:bidi="ar-SA"/>
        </w:rPr>
        <w:t xml:space="preserve"> قدرة على اتخاذ القرارات،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المثابرة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والمواظبة،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قدرة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التعبير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الكتابي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والشفوي</w:t>
      </w:r>
      <w:r>
        <w:rPr>
          <w:rStyle w:val="Arabic"/>
          <w:rFonts w:asciiTheme="majorBidi" w:hAnsiTheme="majorBidi" w:cstheme="majorBidi" w:hint="cs"/>
          <w:rtl/>
          <w:lang w:bidi="ar-SA"/>
        </w:rPr>
        <w:t>، قدرة إدارة طواقم وتحفيزها، قدرة على التنظيم والتخطيط، قدرة على التنسيق والرقابة، مسؤوليّة.</w:t>
      </w:r>
    </w:p>
    <w:p w:rsidR="00F7792E" w:rsidRPr="00A70526" w:rsidRDefault="00F7792E" w:rsidP="00233741">
      <w:pPr>
        <w:bidi/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  <w:lang w:val="en-GB"/>
        </w:rPr>
      </w:pPr>
    </w:p>
    <w:p w:rsidR="00F7792E" w:rsidRPr="000217F8" w:rsidRDefault="00F7792E" w:rsidP="00233741">
      <w:pPr>
        <w:shd w:val="clear" w:color="auto" w:fill="FFFFFF"/>
        <w:bidi/>
        <w:spacing w:after="0" w:line="240" w:lineRule="auto"/>
        <w:jc w:val="both"/>
        <w:rPr>
          <w:rFonts w:ascii="Alef" w:eastAsia="Times New Roman" w:hAnsi="Alef" w:cs="Times New Roman"/>
          <w:color w:val="000000"/>
          <w:sz w:val="26"/>
          <w:szCs w:val="26"/>
          <w:lang w:bidi="ar-SA"/>
        </w:rPr>
      </w:pP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t>تقديم</w:t>
      </w:r>
      <w:r>
        <w:rPr>
          <w:rStyle w:val="Arabic"/>
          <w:rFonts w:asciiTheme="majorBidi" w:hAnsiTheme="majorBidi" w:cstheme="majorBidi"/>
          <w:b/>
          <w:bCs/>
          <w:u w:val="thick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t>الترشيح</w:t>
      </w:r>
      <w:r>
        <w:rPr>
          <w:rStyle w:val="Arabic"/>
          <w:rFonts w:asciiTheme="majorBidi" w:hAnsiTheme="majorBidi" w:cstheme="majorBidi"/>
          <w:b/>
          <w:bCs/>
        </w:rPr>
        <w:t>:</w:t>
      </w:r>
      <w:r>
        <w:rPr>
          <w:rStyle w:val="Arabic"/>
          <w:rFonts w:asciiTheme="majorBidi" w:hAnsiTheme="majorBidi" w:cstheme="majorBidi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JO"/>
        </w:rPr>
        <w:t>يجب</w:t>
      </w:r>
      <w:r>
        <w:rPr>
          <w:rFonts w:ascii="Alef" w:eastAsia="Times New Roman" w:hAnsi="Alef" w:cs="Times New Roman"/>
          <w:color w:val="000000"/>
          <w:sz w:val="26"/>
          <w:szCs w:val="26"/>
          <w:rtl/>
          <w:lang w:bidi="ar-SA"/>
        </w:rPr>
        <w:t xml:space="preserve"> على المتقدّمين للمناقصات ملئ استمارة وظيفة شاغرة، </w:t>
      </w:r>
      <w:r>
        <w:rPr>
          <w:rFonts w:ascii="Alef" w:eastAsia="Times New Roman" w:hAnsi="Alef" w:cs="Times New Roman" w:hint="cs"/>
          <w:color w:val="000000"/>
          <w:sz w:val="26"/>
          <w:szCs w:val="26"/>
          <w:rtl/>
          <w:lang w:bidi="ar-SA"/>
        </w:rPr>
        <w:t xml:space="preserve">نموذج تضارب مصالح، نموذج إعلان عن قرابة عائليّة، </w:t>
      </w:r>
      <w:r>
        <w:rPr>
          <w:rFonts w:ascii="Alef" w:eastAsia="Times New Roman" w:hAnsi="Alef" w:cs="Times New Roman"/>
          <w:color w:val="000000"/>
          <w:sz w:val="26"/>
          <w:szCs w:val="26"/>
          <w:rtl/>
          <w:lang w:bidi="ar-SA"/>
        </w:rPr>
        <w:t xml:space="preserve">في حال كان لدى أي مرشح سجل جنائي، فيجب إحالة الامر للمستشار القانوني للبلدية ليبت في قدرته على عمله في المنصب. </w:t>
      </w:r>
    </w:p>
    <w:p w:rsidR="00F7792E" w:rsidRPr="00D45E58" w:rsidRDefault="00F7792E" w:rsidP="00233741">
      <w:pPr>
        <w:bidi/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</w:p>
    <w:p w:rsidR="00F7792E" w:rsidRDefault="00F7792E" w:rsidP="00233741">
      <w:pPr>
        <w:shd w:val="clear" w:color="auto" w:fill="FFFFFF"/>
        <w:bidi/>
        <w:spacing w:after="0" w:line="240" w:lineRule="auto"/>
        <w:jc w:val="both"/>
        <w:rPr>
          <w:rFonts w:ascii="Alef" w:eastAsia="Times New Roman" w:hAnsi="Alef" w:cs="Times New Roman"/>
          <w:b/>
          <w:bCs/>
          <w:sz w:val="26"/>
          <w:szCs w:val="26"/>
          <w:u w:val="single"/>
          <w:rtl/>
        </w:rPr>
      </w:pPr>
      <w:r>
        <w:rPr>
          <w:rFonts w:ascii="Alef" w:eastAsia="Times New Roman" w:hAnsi="Alef" w:cs="Times New Roman"/>
          <w:b/>
          <w:bCs/>
          <w:color w:val="000000"/>
          <w:sz w:val="26"/>
          <w:szCs w:val="26"/>
          <w:u w:val="single"/>
          <w:rtl/>
          <w:lang w:bidi="ar-SA"/>
        </w:rPr>
        <w:t>ت</w:t>
      </w:r>
      <w:r>
        <w:rPr>
          <w:rFonts w:ascii="Alef" w:eastAsia="Times New Roman" w:hAnsi="Alef" w:cs="Times New Roman" w:hint="cs"/>
          <w:b/>
          <w:bCs/>
          <w:color w:val="000000"/>
          <w:sz w:val="26"/>
          <w:szCs w:val="26"/>
          <w:u w:val="single"/>
          <w:rtl/>
          <w:lang w:bidi="ar-SA"/>
        </w:rPr>
        <w:t>وجيهات</w:t>
      </w:r>
      <w:r>
        <w:rPr>
          <w:rFonts w:ascii="Alef" w:eastAsia="Times New Roman" w:hAnsi="Alef" w:cs="Times New Roman"/>
          <w:b/>
          <w:bCs/>
          <w:color w:val="000000"/>
          <w:sz w:val="26"/>
          <w:szCs w:val="26"/>
          <w:u w:val="single"/>
          <w:rtl/>
          <w:lang w:bidi="ar-SA"/>
        </w:rPr>
        <w:t xml:space="preserve"> عامة</w:t>
      </w:r>
      <w:r>
        <w:rPr>
          <w:rFonts w:ascii="Alef" w:eastAsia="Times New Roman" w:hAnsi="Alef" w:cs="Times New Roman"/>
          <w:b/>
          <w:bCs/>
          <w:color w:val="000000"/>
          <w:sz w:val="26"/>
          <w:szCs w:val="26"/>
          <w:u w:val="single"/>
          <w:lang w:bidi="ar-SA"/>
        </w:rPr>
        <w:t>:</w:t>
      </w:r>
    </w:p>
    <w:p w:rsidR="00F7792E" w:rsidRDefault="00F7792E" w:rsidP="00233741">
      <w:pPr>
        <w:shd w:val="clear" w:color="auto" w:fill="FFFFFF"/>
        <w:bidi/>
        <w:spacing w:after="0" w:line="240" w:lineRule="auto"/>
        <w:jc w:val="both"/>
        <w:rPr>
          <w:rFonts w:ascii="Alef" w:eastAsia="Times New Roman" w:hAnsi="Alef" w:cs="Times New Roman"/>
          <w:b/>
          <w:bCs/>
          <w:sz w:val="26"/>
          <w:szCs w:val="26"/>
          <w:u w:val="single"/>
        </w:rPr>
      </w:pPr>
    </w:p>
    <w:p w:rsidR="00F7792E" w:rsidRPr="00A3771F" w:rsidRDefault="00F7792E" w:rsidP="00233741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rtl/>
          <w:lang w:bidi="ar-SA"/>
        </w:rPr>
      </w:pP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>يجب على المهتمين تقديم المستندات ذات الصلة مع نموذج شخصي/طلب لوظيفة شاغر</w:t>
      </w:r>
      <w:r>
        <w:rPr>
          <w:rFonts w:ascii="Alef" w:hAnsi="Alef" w:hint="cs"/>
          <w:color w:val="000000"/>
          <w:sz w:val="26"/>
          <w:szCs w:val="26"/>
          <w:rtl/>
          <w:lang w:bidi="ar-SA"/>
        </w:rPr>
        <w:t>، وتصريح على قرابة عائليّة ونموذج تضارب مصالح، موافقة لتقديم معلومات من السجل الجنائي ومعلومات حول القضايا المعلّقة.</w:t>
      </w:r>
    </w:p>
    <w:p w:rsidR="00F7792E" w:rsidRDefault="00F7792E" w:rsidP="00233741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lang w:bidi="ar-SA"/>
        </w:rPr>
      </w:pP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 xml:space="preserve">النماذج </w:t>
      </w:r>
      <w:r>
        <w:rPr>
          <w:rFonts w:ascii="Alef" w:hAnsi="Alef" w:hint="cs"/>
          <w:color w:val="000000"/>
          <w:sz w:val="26"/>
          <w:szCs w:val="26"/>
          <w:rtl/>
          <w:lang w:bidi="ar-SA"/>
        </w:rPr>
        <w:t xml:space="preserve">والمعلومات الكاملة الملزمة للمناقصات، يمكن الحصول عليها من </w:t>
      </w: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>موقع البلدية</w:t>
      </w:r>
      <w:r w:rsidRPr="00A3771F">
        <w:rPr>
          <w:rFonts w:ascii="Alef" w:hAnsi="Alef"/>
          <w:color w:val="000000"/>
          <w:sz w:val="26"/>
          <w:szCs w:val="26"/>
          <w:lang w:bidi="ar-SA"/>
        </w:rPr>
        <w:t xml:space="preserve"> www.baqa.co.il </w:t>
      </w:r>
      <w:r w:rsidRPr="00A3771F">
        <w:rPr>
          <w:rFonts w:ascii="Alef" w:hAnsi="Alef"/>
          <w:color w:val="000000"/>
          <w:sz w:val="26"/>
          <w:szCs w:val="26"/>
          <w:rtl/>
        </w:rPr>
        <w:t>(</w:t>
      </w: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>نماذج</w:t>
      </w:r>
      <w:r w:rsidRPr="00A3771F">
        <w:rPr>
          <w:rFonts w:ascii="Alef" w:hAnsi="Alef"/>
          <w:color w:val="000000"/>
          <w:sz w:val="26"/>
          <w:szCs w:val="26"/>
          <w:rtl/>
        </w:rPr>
        <w:t>)</w:t>
      </w:r>
    </w:p>
    <w:p w:rsidR="00F7792E" w:rsidRDefault="00F7792E" w:rsidP="00233741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lang w:bidi="ar-SA"/>
        </w:rPr>
      </w:pP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>يجب وضع المستندات ذات الصلة في ظرف مغلق</w:t>
      </w:r>
      <w:r w:rsidRPr="00A3771F">
        <w:rPr>
          <w:rFonts w:ascii="Alef" w:hAnsi="Alef"/>
          <w:color w:val="000000"/>
          <w:sz w:val="26"/>
          <w:szCs w:val="26"/>
          <w:lang w:bidi="ar-SA"/>
        </w:rPr>
        <w:t>.</w:t>
      </w:r>
    </w:p>
    <w:p w:rsidR="00F7792E" w:rsidRDefault="00F7792E" w:rsidP="00233741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lang w:bidi="ar-SA"/>
        </w:rPr>
      </w:pP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>الإعلان بصيغة المذكر ولكنّه مخصّص للذكور والإناث على حدٍ سواء</w:t>
      </w:r>
      <w:r w:rsidRPr="00A3771F">
        <w:rPr>
          <w:rFonts w:ascii="Alef" w:hAnsi="Alef" w:hint="cs"/>
          <w:color w:val="000000"/>
          <w:sz w:val="26"/>
          <w:szCs w:val="26"/>
          <w:rtl/>
          <w:lang w:bidi="ar-SA"/>
        </w:rPr>
        <w:t>.</w:t>
      </w:r>
    </w:p>
    <w:p w:rsidR="00F7792E" w:rsidRDefault="00F7792E" w:rsidP="00233741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lang w:bidi="ar-SA"/>
        </w:rPr>
      </w:pPr>
      <w:r>
        <w:rPr>
          <w:rFonts w:ascii="Alef" w:hAnsi="Alef" w:hint="cs"/>
          <w:color w:val="000000"/>
          <w:sz w:val="26"/>
          <w:szCs w:val="26"/>
          <w:rtl/>
          <w:lang w:bidi="ar-SA"/>
        </w:rPr>
        <w:t>إجراءات الاختيار تتم فقط للمرشّحين الذين يستوفون الشروط الأساسيّة للمناقصة وقدّموا طلب الوظيفة في الوقت المحدّد.</w:t>
      </w:r>
    </w:p>
    <w:p w:rsidR="00F7792E" w:rsidRDefault="00F7792E" w:rsidP="00233741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lang w:bidi="ar-SA"/>
        </w:rPr>
      </w:pPr>
      <w:r>
        <w:rPr>
          <w:rFonts w:ascii="Alef" w:hAnsi="Alef" w:hint="cs"/>
          <w:color w:val="000000"/>
          <w:sz w:val="26"/>
          <w:szCs w:val="26"/>
          <w:rtl/>
          <w:lang w:bidi="ar-SA"/>
        </w:rPr>
        <w:t>استيفاء الشروط الأساسيّة يتم فحصها وفق النماذج فقط، ولا يكفي ذكرها في السيرة الذاتيّة لإثباتها.</w:t>
      </w:r>
    </w:p>
    <w:p w:rsidR="00F7792E" w:rsidRPr="00685750" w:rsidRDefault="00F7792E" w:rsidP="00233741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Alef" w:hAnsi="Alef"/>
          <w:b/>
          <w:bCs/>
          <w:color w:val="000000"/>
          <w:sz w:val="26"/>
          <w:szCs w:val="26"/>
          <w:lang w:bidi="ar-SA"/>
        </w:rPr>
      </w:pPr>
      <w:r w:rsidRPr="00685750">
        <w:rPr>
          <w:rFonts w:ascii="Alef" w:hAnsi="Alef" w:hint="cs"/>
          <w:b/>
          <w:bCs/>
          <w:color w:val="000000"/>
          <w:sz w:val="26"/>
          <w:szCs w:val="26"/>
          <w:rtl/>
          <w:lang w:bidi="ar-SA"/>
        </w:rPr>
        <w:t>من حق المتقدّم مع احتياجات خاصّة الحصول على ملائمة لاحتياجاته في حال قبوله للعمل.</w:t>
      </w:r>
    </w:p>
    <w:p w:rsidR="00F7792E" w:rsidRPr="00685750" w:rsidRDefault="00F7792E" w:rsidP="00233741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Alef" w:hAnsi="Alef"/>
          <w:b/>
          <w:bCs/>
          <w:color w:val="000000"/>
          <w:sz w:val="26"/>
          <w:szCs w:val="26"/>
          <w:lang w:bidi="ar-SA"/>
        </w:rPr>
      </w:pPr>
      <w:r w:rsidRPr="00685750">
        <w:rPr>
          <w:rFonts w:ascii="Alef" w:hAnsi="Alef" w:hint="cs"/>
          <w:b/>
          <w:bCs/>
          <w:color w:val="000000"/>
          <w:sz w:val="26"/>
          <w:szCs w:val="26"/>
          <w:rtl/>
          <w:lang w:bidi="ar-SA"/>
        </w:rPr>
        <w:t xml:space="preserve">تعطى أفضليّة </w:t>
      </w:r>
      <w:r w:rsidRPr="00685750">
        <w:rPr>
          <w:rFonts w:ascii="Alef" w:hAnsi="Alef" w:hint="cs"/>
          <w:b/>
          <w:bCs/>
          <w:color w:val="000000"/>
          <w:sz w:val="26"/>
          <w:szCs w:val="26"/>
          <w:rtl/>
          <w:lang w:bidi="ar-JO"/>
        </w:rPr>
        <w:t>لمتقدّم ينتمي لجمهور لهم أفضليّة لتمثيل ملائم والتي لا يوجد لها تمثيل كما يجب في موظفي البلديّة، إذا كان المتقدّم صاحب قدرات مماثلة لقدرات المتقدّمين الآخرين.</w:t>
      </w:r>
    </w:p>
    <w:p w:rsidR="00F7792E" w:rsidRPr="00A70526" w:rsidRDefault="00F7792E" w:rsidP="00233741">
      <w:pPr>
        <w:bidi/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</w:p>
    <w:p w:rsidR="00F7792E" w:rsidRDefault="00F7792E" w:rsidP="00233741">
      <w:pPr>
        <w:bidi/>
        <w:spacing w:after="0" w:line="240" w:lineRule="auto"/>
        <w:jc w:val="both"/>
        <w:rPr>
          <w:rFonts w:ascii="David" w:hAnsi="David"/>
          <w:b/>
          <w:bCs/>
          <w:sz w:val="24"/>
          <w:szCs w:val="24"/>
          <w:u w:val="single"/>
          <w:rtl/>
          <w:lang w:bidi="ar-JO"/>
        </w:rPr>
      </w:pPr>
    </w:p>
    <w:p w:rsidR="00F7792E" w:rsidRDefault="00F7792E" w:rsidP="00233741">
      <w:pPr>
        <w:pStyle w:val="NoParagraphStyle"/>
        <w:jc w:val="both"/>
        <w:rPr>
          <w:rStyle w:val="Arabic"/>
          <w:rFonts w:asciiTheme="majorBidi" w:hAnsiTheme="majorBidi" w:cstheme="majorBidi"/>
          <w:rtl/>
        </w:rPr>
      </w:pP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t>الجدول</w:t>
      </w:r>
      <w:r>
        <w:rPr>
          <w:rStyle w:val="Arabic"/>
          <w:rFonts w:asciiTheme="majorBidi" w:hAnsiTheme="majorBidi" w:cstheme="majorBidi"/>
          <w:b/>
          <w:bCs/>
          <w:u w:val="thick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t>الزمني</w:t>
      </w:r>
      <w:r>
        <w:rPr>
          <w:rStyle w:val="Arabic"/>
          <w:rFonts w:asciiTheme="majorBidi" w:hAnsiTheme="majorBidi" w:cstheme="majorBidi"/>
          <w:b/>
          <w:bCs/>
        </w:rPr>
        <w:t>:</w:t>
      </w:r>
      <w:r>
        <w:rPr>
          <w:rStyle w:val="Arabic"/>
          <w:rFonts w:asciiTheme="majorBidi" w:hAnsiTheme="majorBidi" w:cstheme="majorBidi"/>
        </w:rPr>
        <w:t xml:space="preserve"> </w:t>
      </w:r>
    </w:p>
    <w:p w:rsidR="00F7792E" w:rsidRDefault="00F7792E" w:rsidP="00233741">
      <w:pPr>
        <w:pStyle w:val="NoParagraphStyle"/>
        <w:jc w:val="both"/>
        <w:rPr>
          <w:rStyle w:val="Arabic"/>
          <w:rFonts w:asciiTheme="majorBidi" w:hAnsiTheme="majorBidi" w:cstheme="majorBidi"/>
          <w:rtl/>
        </w:rPr>
      </w:pPr>
      <w:r>
        <w:rPr>
          <w:rStyle w:val="Arabic"/>
          <w:rFonts w:asciiTheme="majorBidi" w:hAnsiTheme="majorBidi" w:cstheme="majorBidi"/>
          <w:rtl/>
          <w:lang w:bidi="ar-SA"/>
        </w:rPr>
        <w:t>يجب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تسليم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النماذج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حتى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u w:val="thick"/>
        </w:rPr>
        <w:t xml:space="preserve">  </w:t>
      </w:r>
      <w:r>
        <w:rPr>
          <w:rStyle w:val="Arabic"/>
          <w:rFonts w:asciiTheme="majorBidi" w:hAnsiTheme="majorBidi" w:cstheme="majorBidi" w:hint="cs"/>
          <w:rtl/>
          <w:lang w:bidi="ar-SA"/>
        </w:rPr>
        <w:t>يوم</w:t>
      </w:r>
      <w:r>
        <w:rPr>
          <w:rStyle w:val="Arabic"/>
          <w:rFonts w:asciiTheme="majorBidi" w:hAnsiTheme="majorBidi" w:cstheme="majorBidi" w:hint="cs"/>
          <w:rtl/>
        </w:rPr>
        <w:t xml:space="preserve">   12.12.2023 </w:t>
      </w:r>
      <w:r>
        <w:rPr>
          <w:rStyle w:val="Arabic"/>
          <w:rFonts w:asciiTheme="majorBidi" w:hAnsiTheme="majorBidi" w:cstheme="majorBidi" w:hint="cs"/>
          <w:rtl/>
          <w:lang w:bidi="ar-SA"/>
        </w:rPr>
        <w:t>الساعة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u w:val="thick"/>
        </w:rPr>
        <w:t>12:00</w:t>
      </w:r>
      <w:r>
        <w:rPr>
          <w:rStyle w:val="Arabic"/>
          <w:rFonts w:asciiTheme="majorBidi" w:hAnsiTheme="majorBidi" w:cstheme="majorBidi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ظهراً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في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مكتب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مدير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عام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البلدية</w:t>
      </w:r>
      <w:r>
        <w:rPr>
          <w:rStyle w:val="Arabic"/>
          <w:rFonts w:asciiTheme="majorBidi" w:hAnsiTheme="majorBidi" w:cstheme="majorBidi"/>
        </w:rPr>
        <w:t>.</w:t>
      </w:r>
    </w:p>
    <w:p w:rsidR="00F7792E" w:rsidRDefault="00F7792E" w:rsidP="00233741">
      <w:pPr>
        <w:pStyle w:val="NoParagraphStyle"/>
        <w:jc w:val="both"/>
        <w:rPr>
          <w:rStyle w:val="Arabic"/>
          <w:rFonts w:asciiTheme="majorBidi" w:hAnsiTheme="majorBidi" w:cstheme="majorBidi"/>
          <w:rtl/>
        </w:rPr>
      </w:pPr>
    </w:p>
    <w:p w:rsidR="00F7792E" w:rsidRDefault="00F7792E" w:rsidP="00233741">
      <w:pPr>
        <w:pStyle w:val="NoParagraphStyle"/>
        <w:jc w:val="both"/>
        <w:rPr>
          <w:rStyle w:val="Arabic"/>
          <w:rFonts w:asciiTheme="majorBidi" w:hAnsiTheme="majorBidi" w:cstheme="majorBidi"/>
          <w:rtl/>
        </w:rPr>
      </w:pPr>
    </w:p>
    <w:p w:rsidR="00F7792E" w:rsidRDefault="00F7792E" w:rsidP="00233741">
      <w:pPr>
        <w:pStyle w:val="NoParagraphStyle"/>
        <w:jc w:val="both"/>
        <w:rPr>
          <w:rStyle w:val="Arabic"/>
          <w:rFonts w:asciiTheme="majorBidi" w:hAnsiTheme="majorBidi" w:cstheme="majorBidi"/>
          <w:rtl/>
        </w:rPr>
      </w:pPr>
      <w:r>
        <w:rPr>
          <w:rStyle w:val="Arabic"/>
          <w:rFonts w:asciiTheme="majorBidi" w:hAnsiTheme="majorBidi" w:cstheme="majorBidi"/>
          <w:b/>
          <w:bCs/>
          <w:w w:val="90"/>
          <w:rtl/>
          <w:lang w:bidi="ar-SA"/>
        </w:rPr>
        <w:t>مع</w:t>
      </w:r>
      <w:r>
        <w:rPr>
          <w:rStyle w:val="Arabic"/>
          <w:rFonts w:asciiTheme="majorBidi" w:hAnsiTheme="majorBidi" w:cstheme="majorBidi"/>
          <w:b/>
          <w:bCs/>
          <w:w w:val="90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w w:val="90"/>
          <w:rtl/>
          <w:lang w:bidi="ar-SA"/>
        </w:rPr>
        <w:t>الاحترام</w:t>
      </w:r>
    </w:p>
    <w:p w:rsidR="00F7792E" w:rsidRDefault="00F7792E" w:rsidP="00233741">
      <w:pPr>
        <w:pStyle w:val="NoParagraphStyle"/>
        <w:jc w:val="both"/>
        <w:rPr>
          <w:rStyle w:val="Arabic"/>
          <w:rFonts w:asciiTheme="majorBidi" w:hAnsiTheme="majorBidi" w:cstheme="majorBidi"/>
          <w:lang w:bidi="ar-JO"/>
        </w:rPr>
      </w:pPr>
      <w:r>
        <w:rPr>
          <w:rFonts w:asciiTheme="majorBidi" w:eastAsia="Calibri" w:hAnsiTheme="majorBidi" w:cstheme="majorBidi"/>
          <w:b/>
          <w:bCs/>
          <w:rtl/>
          <w:lang w:bidi="ar-SA"/>
        </w:rPr>
        <w:t>رائد دقّ</w:t>
      </w:r>
      <w:r>
        <w:rPr>
          <w:rFonts w:asciiTheme="majorBidi" w:eastAsia="Calibri" w:hAnsiTheme="majorBidi" w:cstheme="majorBidi"/>
          <w:b/>
          <w:bCs/>
          <w:rtl/>
          <w:lang w:bidi="ar-JO"/>
        </w:rPr>
        <w:t>ة</w:t>
      </w:r>
    </w:p>
    <w:p w:rsidR="00F7792E" w:rsidRDefault="00F7792E" w:rsidP="00233741">
      <w:pPr>
        <w:pStyle w:val="NoParagraphStyle"/>
        <w:jc w:val="both"/>
        <w:rPr>
          <w:rtl/>
        </w:rPr>
      </w:pPr>
      <w:r>
        <w:rPr>
          <w:rStyle w:val="Arabic"/>
          <w:rFonts w:asciiTheme="majorBidi" w:hAnsiTheme="majorBidi" w:cstheme="majorBidi"/>
          <w:b/>
          <w:bCs/>
          <w:rtl/>
          <w:lang w:bidi="ar-SA"/>
        </w:rPr>
        <w:t>رئيس</w:t>
      </w:r>
      <w:r>
        <w:rPr>
          <w:rStyle w:val="Arabic"/>
          <w:rFonts w:asciiTheme="majorBidi" w:hAnsiTheme="majorBidi" w:cstheme="majorBidi"/>
          <w:b/>
          <w:bCs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rtl/>
          <w:lang w:bidi="ar-SA"/>
        </w:rPr>
        <w:t>البلديّة</w:t>
      </w:r>
    </w:p>
    <w:p w:rsidR="00F7792E" w:rsidRDefault="00F7792E" w:rsidP="00233741">
      <w:pPr>
        <w:bidi/>
        <w:jc w:val="both"/>
      </w:pPr>
    </w:p>
    <w:p w:rsidR="003C78ED" w:rsidRDefault="003C78ED" w:rsidP="00233741">
      <w:pPr>
        <w:bidi/>
        <w:jc w:val="both"/>
      </w:pPr>
    </w:p>
    <w:sectPr w:rsidR="003C78ED" w:rsidSect="001F7D69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58" w:rsidRDefault="00472A58" w:rsidP="00EC4E03">
      <w:pPr>
        <w:spacing w:after="0" w:line="240" w:lineRule="auto"/>
      </w:pPr>
      <w:r>
        <w:separator/>
      </w:r>
    </w:p>
  </w:endnote>
  <w:endnote w:type="continuationSeparator" w:id="0">
    <w:p w:rsidR="00472A58" w:rsidRDefault="00472A58" w:rsidP="00EC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samaLight"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Ale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58" w:rsidRDefault="00472A58" w:rsidP="00EC4E03">
      <w:pPr>
        <w:spacing w:after="0" w:line="240" w:lineRule="auto"/>
      </w:pPr>
      <w:r>
        <w:separator/>
      </w:r>
    </w:p>
  </w:footnote>
  <w:footnote w:type="continuationSeparator" w:id="0">
    <w:p w:rsidR="00472A58" w:rsidRDefault="00472A58" w:rsidP="00EC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03" w:rsidRDefault="00C72B8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8" o:spid="_x0000_s2050" type="#_x0000_t75" style="position:absolute;margin-left:0;margin-top:0;width:578.15pt;height:807.85pt;z-index:-251657216;mso-position-horizontal:center;mso-position-horizontal-relative:margin;mso-position-vertical:center;mso-position-vertical-relative:margin" o:allowincell="f">
          <v:imagedata r:id="rId1" o:title="daf-logo-cs6-sof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03" w:rsidRDefault="00C72B8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9" o:spid="_x0000_s2051" type="#_x0000_t75" style="position:absolute;margin-left:-55.2pt;margin-top:-55pt;width:578.15pt;height:807.85pt;z-index:-251656192;mso-position-horizontal-relative:margin;mso-position-vertical-relative:margin" o:allowincell="f">
          <v:imagedata r:id="rId1" o:title="daf-logo-cs6-sof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03" w:rsidRDefault="00C72B8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7" o:spid="_x0000_s2049" type="#_x0000_t75" style="position:absolute;margin-left:0;margin-top:0;width:578.15pt;height:807.85pt;z-index:-251658240;mso-position-horizontal:center;mso-position-horizontal-relative:margin;mso-position-vertical:center;mso-position-vertical-relative:margin" o:allowincell="f">
          <v:imagedata r:id="rId1" o:title="daf-logo-cs6-sof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93E"/>
    <w:multiLevelType w:val="hybridMultilevel"/>
    <w:tmpl w:val="9B94ED80"/>
    <w:lvl w:ilvl="0" w:tplc="E8D6FE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309B"/>
    <w:multiLevelType w:val="hybridMultilevel"/>
    <w:tmpl w:val="B81A7206"/>
    <w:lvl w:ilvl="0" w:tplc="E8D6FE42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0E36609"/>
    <w:multiLevelType w:val="hybridMultilevel"/>
    <w:tmpl w:val="ACA495C2"/>
    <w:lvl w:ilvl="0" w:tplc="54A48A6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65D4B6B"/>
    <w:multiLevelType w:val="hybridMultilevel"/>
    <w:tmpl w:val="7CDA4EE2"/>
    <w:lvl w:ilvl="0" w:tplc="F042AD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31227"/>
    <w:multiLevelType w:val="hybridMultilevel"/>
    <w:tmpl w:val="09BA6690"/>
    <w:lvl w:ilvl="0" w:tplc="E8D6FE42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2E"/>
    <w:rsid w:val="00015087"/>
    <w:rsid w:val="00040BB8"/>
    <w:rsid w:val="001F7D69"/>
    <w:rsid w:val="00233741"/>
    <w:rsid w:val="003C78ED"/>
    <w:rsid w:val="00472A58"/>
    <w:rsid w:val="00955712"/>
    <w:rsid w:val="00AB50C3"/>
    <w:rsid w:val="00C72B83"/>
    <w:rsid w:val="00CD18A4"/>
    <w:rsid w:val="00EC4E03"/>
    <w:rsid w:val="00F7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5E090D6-3AF6-46C4-A22B-10160AA8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C4E03"/>
  </w:style>
  <w:style w:type="paragraph" w:styleId="a5">
    <w:name w:val="footer"/>
    <w:basedOn w:val="a"/>
    <w:link w:val="a6"/>
    <w:uiPriority w:val="99"/>
    <w:unhideWhenUsed/>
    <w:rsid w:val="00EC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C4E03"/>
  </w:style>
  <w:style w:type="paragraph" w:styleId="a7">
    <w:name w:val="List Paragraph"/>
    <w:basedOn w:val="a"/>
    <w:uiPriority w:val="34"/>
    <w:qFormat/>
    <w:rsid w:val="00F7792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F7792E"/>
    <w:pPr>
      <w:widowControl w:val="0"/>
      <w:suppressAutoHyphens/>
      <w:autoSpaceDE w:val="0"/>
      <w:autoSpaceDN w:val="0"/>
      <w:bidi/>
      <w:adjustRightInd w:val="0"/>
      <w:spacing w:after="0" w:line="288" w:lineRule="auto"/>
    </w:pPr>
    <w:rPr>
      <w:rFonts w:ascii="WinSoftPro-Medium" w:eastAsiaTheme="minorEastAsia" w:hAnsi="WinSoftPro-Medium" w:cs="WinSoftPro-Medium"/>
      <w:color w:val="000000"/>
      <w:sz w:val="24"/>
      <w:szCs w:val="24"/>
    </w:rPr>
  </w:style>
  <w:style w:type="character" w:customStyle="1" w:styleId="Arabic">
    <w:name w:val="Arabic"/>
    <w:uiPriority w:val="99"/>
    <w:rsid w:val="00F7792E"/>
    <w:rPr>
      <w:rFonts w:ascii="OsamaLight" w:hAnsi="OsamaLight" w:cs="OsamaLight" w:hint="default"/>
      <w:color w:val="000000"/>
      <w:lang w:val="en-GB" w:eastAsia="x-non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fha\Desktop\&#1495;&#1491;&#1513;%20-%20&#1500;&#1493;&#1490;&#1493;%20&#1506;&#1497;&#1512;&#1497;&#1497;&#1492;%20&#1499;&#1500;&#1500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חדש - לוגו עירייה כללי</Template>
  <TotalTime>1</TotalTime>
  <Pages>3</Pages>
  <Words>550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עפאף חרז אללה</dc:creator>
  <cp:lastModifiedBy>עפאף חרז אללה</cp:lastModifiedBy>
  <cp:revision>2</cp:revision>
  <cp:lastPrinted>2017-02-28T09:11:00Z</cp:lastPrinted>
  <dcterms:created xsi:type="dcterms:W3CDTF">2023-12-03T07:01:00Z</dcterms:created>
  <dcterms:modified xsi:type="dcterms:W3CDTF">2023-12-03T07:01:00Z</dcterms:modified>
</cp:coreProperties>
</file>